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7C" w:rsidRDefault="006C2553">
      <w:pPr>
        <w:pStyle w:val="Standard"/>
        <w:rPr>
          <w:rFonts w:hint="eastAsia"/>
        </w:rPr>
      </w:pPr>
      <w:bookmarkStart w:id="0" w:name="_GoBack"/>
      <w:bookmarkEnd w:id="0"/>
      <w:r>
        <w:t>Individuaalne õpikogemus Alice Kääramees</w:t>
      </w:r>
    </w:p>
    <w:p w:rsidR="00955F7C" w:rsidRDefault="00955F7C">
      <w:pPr>
        <w:pStyle w:val="Standard"/>
        <w:rPr>
          <w:rFonts w:hint="eastAsia"/>
        </w:rPr>
      </w:pPr>
    </w:p>
    <w:p w:rsidR="00955F7C" w:rsidRDefault="006C2553">
      <w:pPr>
        <w:pStyle w:val="Standard"/>
        <w:rPr>
          <w:rFonts w:hint="eastAsia"/>
        </w:rPr>
      </w:pPr>
      <w:r>
        <w:t xml:space="preserve">Projektis osalemisega sain teadlikumaks, kuidas mõjub vali heli kuulmisele ja millistel juhtudel võib tekkida juba kuulmiskahjustus. Hakkasin </w:t>
      </w:r>
      <w:r>
        <w:t>märkama enda muusika kuulamise harjumusi ja kui vali on heli erinevates keskkondades, kus veedan oma vaba aega. Projekti käigus sain mõõta ise dosimeetritega helidoose, õppisin kasutama dosimeetrit, arendasin läbirääkimisoskusi kui soovisin õpetajaga kokku</w:t>
      </w:r>
      <w:r>
        <w:t xml:space="preserve"> leppida heli mõõtmist koolis ja laiendasin ka enda mugavustsooni, kui kandsin avalikus kohas dosimeetrit. Samuti jagasin saadud teadmisi teiste tuttavatega ja selgitasin projekti olulisust kuulmistervisele tähelepanu pööramisel. Lisaks tutvusin erialase t</w:t>
      </w:r>
      <w:r>
        <w:t xml:space="preserve">eaduskirjandusega, harjutasin teadusteksti loomist, arendasin meeskonnaliikmetega koos töötamise oskusi ja ajaplaneerimist. Projektis osalemine andis arendava kogemuse ja tunde, et tegelen ühiskondlikult olulise teemaga. Sellest lähtuvalt võib hinnata nii </w:t>
      </w:r>
      <w:r>
        <w:t>projekti kui ka osalemisel seatud isiklikke eesmärke täidetuks.</w:t>
      </w:r>
    </w:p>
    <w:sectPr w:rsidR="00955F7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53" w:rsidRDefault="006C2553">
      <w:pPr>
        <w:rPr>
          <w:rFonts w:hint="eastAsia"/>
        </w:rPr>
      </w:pPr>
      <w:r>
        <w:separator/>
      </w:r>
    </w:p>
  </w:endnote>
  <w:endnote w:type="continuationSeparator" w:id="0">
    <w:p w:rsidR="006C2553" w:rsidRDefault="006C255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MV Boli"/>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53" w:rsidRDefault="006C2553">
      <w:pPr>
        <w:rPr>
          <w:rFonts w:hint="eastAsia"/>
        </w:rPr>
      </w:pPr>
      <w:r>
        <w:rPr>
          <w:color w:val="000000"/>
        </w:rPr>
        <w:separator/>
      </w:r>
    </w:p>
  </w:footnote>
  <w:footnote w:type="continuationSeparator" w:id="0">
    <w:p w:rsidR="006C2553" w:rsidRDefault="006C255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55F7C"/>
    <w:rsid w:val="00240401"/>
    <w:rsid w:val="006C2553"/>
    <w:rsid w:val="00955F7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D2E12-9050-4470-AB9B-48C33780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Avo-Rein</dc:creator>
  <cp:lastModifiedBy>Avo-Rein</cp:lastModifiedBy>
  <cp:revision>2</cp:revision>
  <dcterms:created xsi:type="dcterms:W3CDTF">2022-01-03T09:49:00Z</dcterms:created>
  <dcterms:modified xsi:type="dcterms:W3CDTF">2022-01-03T09:49:00Z</dcterms:modified>
</cp:coreProperties>
</file>